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000" w:rsidRDefault="003A107F" w:rsidP="00852B59">
      <w:pPr>
        <w:ind w:firstLineChars="2300" w:firstLine="6440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 xml:space="preserve">                </w:t>
      </w:r>
    </w:p>
    <w:tbl>
      <w:tblPr>
        <w:tblW w:w="12380" w:type="dxa"/>
        <w:tblInd w:w="-252" w:type="dxa"/>
        <w:tblLayout w:type="fixed"/>
        <w:tblLook w:val="04A0"/>
      </w:tblPr>
      <w:tblGrid>
        <w:gridCol w:w="1440"/>
        <w:gridCol w:w="1113"/>
        <w:gridCol w:w="723"/>
        <w:gridCol w:w="144"/>
        <w:gridCol w:w="293"/>
        <w:gridCol w:w="967"/>
        <w:gridCol w:w="271"/>
        <w:gridCol w:w="290"/>
        <w:gridCol w:w="410"/>
        <w:gridCol w:w="109"/>
        <w:gridCol w:w="243"/>
        <w:gridCol w:w="423"/>
        <w:gridCol w:w="117"/>
        <w:gridCol w:w="370"/>
        <w:gridCol w:w="275"/>
        <w:gridCol w:w="827"/>
        <w:gridCol w:w="661"/>
        <w:gridCol w:w="13"/>
        <w:gridCol w:w="3691"/>
      </w:tblGrid>
      <w:tr w:rsidR="00BD1000">
        <w:trPr>
          <w:trHeight w:val="840"/>
        </w:trPr>
        <w:tc>
          <w:tcPr>
            <w:tcW w:w="123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1000" w:rsidRDefault="003A107F">
            <w:pPr>
              <w:ind w:firstLineChars="400" w:firstLine="1285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青岛市博雅中学招聘应届</w:t>
            </w:r>
            <w:r w:rsidR="009435A0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毕业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生</w:t>
            </w:r>
            <w:bookmarkStart w:id="0" w:name="_GoBack"/>
            <w:bookmarkEnd w:id="0"/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报名登记表</w:t>
            </w:r>
          </w:p>
          <w:p w:rsidR="00BD1000" w:rsidRDefault="003A107F">
            <w:pPr>
              <w:ind w:firstLineChars="1700" w:firstLine="4080"/>
              <w:rPr>
                <w:rFonts w:ascii="楷体_GB2312" w:eastAsia="楷体_GB2312" w:hAnsi="楷体_GB2312" w:cs="楷体_GB2312"/>
                <w:sz w:val="24"/>
              </w:rPr>
            </w:pPr>
            <w:proofErr w:type="gramStart"/>
            <w:r>
              <w:rPr>
                <w:rFonts w:ascii="楷体_GB2312" w:eastAsia="楷体_GB2312" w:hAnsi="楷体_GB2312" w:cs="楷体_GB2312" w:hint="eastAsia"/>
                <w:sz w:val="24"/>
              </w:rPr>
              <w:t>应聘学</w:t>
            </w:r>
            <w:proofErr w:type="gramEnd"/>
            <w:r>
              <w:rPr>
                <w:rFonts w:ascii="楷体_GB2312" w:eastAsia="楷体_GB2312" w:hAnsi="楷体_GB2312" w:cs="楷体_GB2312" w:hint="eastAsia"/>
                <w:sz w:val="24"/>
              </w:rPr>
              <w:t>段            教师资格证</w:t>
            </w:r>
          </w:p>
        </w:tc>
      </w:tr>
      <w:tr w:rsidR="00BD1000">
        <w:trPr>
          <w:gridAfter w:val="2"/>
          <w:wAfter w:w="3704" w:type="dxa"/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000" w:rsidRDefault="003A107F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姓  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000" w:rsidRDefault="003A107F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 xml:space="preserve">　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000" w:rsidRDefault="003A107F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性别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000" w:rsidRDefault="003A107F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 xml:space="preserve">　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000" w:rsidRDefault="003A107F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出生年月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000" w:rsidRDefault="003A107F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 xml:space="preserve">　</w:t>
            </w:r>
          </w:p>
        </w:tc>
        <w:tc>
          <w:tcPr>
            <w:tcW w:w="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00" w:rsidRDefault="003A107F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民族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000" w:rsidRDefault="003A107F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 xml:space="preserve">　</w:t>
            </w:r>
          </w:p>
        </w:tc>
        <w:tc>
          <w:tcPr>
            <w:tcW w:w="1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000" w:rsidRDefault="003A107F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二寸近期免冠照片</w:t>
            </w:r>
          </w:p>
        </w:tc>
      </w:tr>
      <w:tr w:rsidR="00BD1000">
        <w:trPr>
          <w:gridAfter w:val="2"/>
          <w:wAfter w:w="3704" w:type="dxa"/>
          <w:trHeight w:val="6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000" w:rsidRDefault="003A107F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政治面貌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000" w:rsidRDefault="003A107F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 xml:space="preserve">　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1000" w:rsidRDefault="003A107F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户口所在地</w:t>
            </w:r>
          </w:p>
        </w:tc>
        <w:tc>
          <w:tcPr>
            <w:tcW w:w="1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1000" w:rsidRDefault="003A107F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 xml:space="preserve">　</w:t>
            </w:r>
          </w:p>
        </w:tc>
        <w:tc>
          <w:tcPr>
            <w:tcW w:w="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000" w:rsidRDefault="003A107F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生源地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000" w:rsidRDefault="003A107F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 xml:space="preserve">　</w:t>
            </w:r>
          </w:p>
        </w:tc>
        <w:tc>
          <w:tcPr>
            <w:tcW w:w="1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000" w:rsidRDefault="00BD1000">
            <w:pPr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BD1000">
        <w:trPr>
          <w:gridAfter w:val="2"/>
          <w:wAfter w:w="3704" w:type="dxa"/>
          <w:trHeight w:val="6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00" w:rsidRDefault="003A107F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家庭详细住址</w:t>
            </w:r>
          </w:p>
        </w:tc>
        <w:tc>
          <w:tcPr>
            <w:tcW w:w="574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1000" w:rsidRDefault="003A107F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 xml:space="preserve">　</w:t>
            </w:r>
          </w:p>
        </w:tc>
        <w:tc>
          <w:tcPr>
            <w:tcW w:w="14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00" w:rsidRDefault="00BD1000">
            <w:pPr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BD1000">
        <w:trPr>
          <w:gridAfter w:val="2"/>
          <w:wAfter w:w="3704" w:type="dxa"/>
          <w:trHeight w:val="6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000" w:rsidRDefault="003A107F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身份证号</w:t>
            </w:r>
          </w:p>
        </w:tc>
        <w:tc>
          <w:tcPr>
            <w:tcW w:w="38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000" w:rsidRDefault="003A107F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 xml:space="preserve">　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00" w:rsidRDefault="003A107F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手机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000" w:rsidRDefault="003A107F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 xml:space="preserve">　</w:t>
            </w:r>
          </w:p>
        </w:tc>
        <w:tc>
          <w:tcPr>
            <w:tcW w:w="1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00" w:rsidRDefault="00BD1000">
            <w:pPr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BD1000">
        <w:trPr>
          <w:gridAfter w:val="2"/>
          <w:wAfter w:w="3704" w:type="dxa"/>
          <w:trHeight w:val="6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00" w:rsidRDefault="003A107F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是否免费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br/>
              <w:t>师范生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000" w:rsidRDefault="003A107F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 xml:space="preserve">　</w:t>
            </w: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1000" w:rsidRDefault="003A107F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电子信箱</w:t>
            </w:r>
          </w:p>
        </w:tc>
        <w:tc>
          <w:tcPr>
            <w:tcW w:w="34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000" w:rsidRDefault="003A107F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 xml:space="preserve">　</w:t>
            </w:r>
          </w:p>
        </w:tc>
      </w:tr>
      <w:tr w:rsidR="00BD1000">
        <w:trPr>
          <w:gridAfter w:val="2"/>
          <w:wAfter w:w="3704" w:type="dxa"/>
          <w:trHeight w:val="69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1000" w:rsidRDefault="003A107F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现就读院校</w:t>
            </w:r>
          </w:p>
        </w:tc>
        <w:tc>
          <w:tcPr>
            <w:tcW w:w="38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000" w:rsidRDefault="003A107F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 xml:space="preserve">　</w:t>
            </w:r>
          </w:p>
        </w:tc>
        <w:tc>
          <w:tcPr>
            <w:tcW w:w="34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000" w:rsidRDefault="003A107F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入学时间：  年  月  毕业时间：   年  月  日</w:t>
            </w:r>
          </w:p>
        </w:tc>
      </w:tr>
      <w:tr w:rsidR="00BD1000">
        <w:trPr>
          <w:gridAfter w:val="2"/>
          <w:wAfter w:w="3704" w:type="dxa"/>
          <w:trHeight w:val="6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1000" w:rsidRDefault="003A107F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所学专业</w:t>
            </w:r>
          </w:p>
        </w:tc>
        <w:tc>
          <w:tcPr>
            <w:tcW w:w="38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1000" w:rsidRDefault="003A107F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 xml:space="preserve">　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000" w:rsidRDefault="003A107F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学位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000" w:rsidRDefault="003A107F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 xml:space="preserve">　</w:t>
            </w:r>
          </w:p>
        </w:tc>
        <w:tc>
          <w:tcPr>
            <w:tcW w:w="2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000" w:rsidRDefault="003A107F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学历层次</w:t>
            </w:r>
          </w:p>
        </w:tc>
      </w:tr>
      <w:tr w:rsidR="00BD1000">
        <w:trPr>
          <w:gridAfter w:val="2"/>
          <w:wAfter w:w="3704" w:type="dxa"/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00" w:rsidRDefault="003A107F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英语水平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000" w:rsidRDefault="003A107F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 xml:space="preserve">　</w:t>
            </w:r>
          </w:p>
        </w:tc>
        <w:tc>
          <w:tcPr>
            <w:tcW w:w="2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000" w:rsidRDefault="003A107F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普通话水平</w:t>
            </w: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000" w:rsidRDefault="003A107F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 xml:space="preserve">　</w:t>
            </w:r>
          </w:p>
        </w:tc>
        <w:tc>
          <w:tcPr>
            <w:tcW w:w="2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000" w:rsidRDefault="003A107F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计算机水平</w:t>
            </w:r>
          </w:p>
        </w:tc>
      </w:tr>
      <w:tr w:rsidR="00BD1000">
        <w:trPr>
          <w:gridAfter w:val="2"/>
          <w:wAfter w:w="3704" w:type="dxa"/>
          <w:trHeight w:val="43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1000" w:rsidRDefault="003A107F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主要荣誉</w:t>
            </w:r>
          </w:p>
        </w:tc>
        <w:tc>
          <w:tcPr>
            <w:tcW w:w="723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000" w:rsidRDefault="003A107F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 xml:space="preserve">　</w:t>
            </w:r>
          </w:p>
        </w:tc>
      </w:tr>
      <w:tr w:rsidR="00BD1000">
        <w:trPr>
          <w:gridAfter w:val="2"/>
          <w:wAfter w:w="3704" w:type="dxa"/>
          <w:trHeight w:val="454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1000" w:rsidRDefault="00BD1000">
            <w:pPr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723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000" w:rsidRDefault="00BD1000">
            <w:pPr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BD1000">
        <w:trPr>
          <w:gridAfter w:val="2"/>
          <w:wAfter w:w="3704" w:type="dxa"/>
          <w:trHeight w:val="461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1000" w:rsidRDefault="00BD1000">
            <w:pPr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723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000" w:rsidRDefault="00BD1000">
            <w:pPr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BD1000">
        <w:trPr>
          <w:gridAfter w:val="2"/>
          <w:wAfter w:w="3704" w:type="dxa"/>
          <w:trHeight w:val="453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1000" w:rsidRDefault="00BD1000">
            <w:pPr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723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000" w:rsidRDefault="00BD1000">
            <w:pPr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BD1000">
        <w:trPr>
          <w:gridAfter w:val="2"/>
          <w:wAfter w:w="3704" w:type="dxa"/>
          <w:trHeight w:val="459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1000" w:rsidRDefault="00BD1000">
            <w:pPr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723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000" w:rsidRDefault="00BD1000">
            <w:pPr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BD1000">
        <w:trPr>
          <w:gridAfter w:val="2"/>
          <w:wAfter w:w="3704" w:type="dxa"/>
          <w:trHeight w:val="6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1000" w:rsidRDefault="003A107F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个人专长</w:t>
            </w:r>
          </w:p>
        </w:tc>
        <w:tc>
          <w:tcPr>
            <w:tcW w:w="723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00" w:rsidRDefault="003A107F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 xml:space="preserve">　</w:t>
            </w:r>
          </w:p>
        </w:tc>
      </w:tr>
      <w:tr w:rsidR="00BD1000">
        <w:trPr>
          <w:gridAfter w:val="2"/>
          <w:wAfter w:w="3704" w:type="dxa"/>
          <w:trHeight w:val="46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000" w:rsidRDefault="003A107F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学习简历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br/>
              <w:t>（从初中开始填写）</w:t>
            </w:r>
          </w:p>
        </w:tc>
        <w:tc>
          <w:tcPr>
            <w:tcW w:w="35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00" w:rsidRDefault="003A107F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开始年月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00" w:rsidRDefault="003A107F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结束年月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00" w:rsidRDefault="003A107F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就读学校</w:t>
            </w:r>
          </w:p>
        </w:tc>
      </w:tr>
      <w:tr w:rsidR="00BD1000">
        <w:trPr>
          <w:gridAfter w:val="2"/>
          <w:wAfter w:w="3704" w:type="dxa"/>
          <w:trHeight w:val="46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000" w:rsidRDefault="00BD1000">
            <w:pPr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35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1000" w:rsidRDefault="003A107F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年   月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1000" w:rsidRDefault="003A107F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年   月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00" w:rsidRDefault="00BD1000">
            <w:pPr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BD1000">
        <w:trPr>
          <w:gridAfter w:val="2"/>
          <w:wAfter w:w="3704" w:type="dxa"/>
          <w:trHeight w:val="46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000" w:rsidRDefault="00BD1000">
            <w:pPr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35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1000" w:rsidRDefault="003A107F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年   月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1000" w:rsidRDefault="003A107F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年   月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00" w:rsidRDefault="00BD1000">
            <w:pPr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BD1000" w:rsidTr="003A107F">
        <w:trPr>
          <w:gridAfter w:val="2"/>
          <w:wAfter w:w="3704" w:type="dxa"/>
          <w:trHeight w:val="52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000" w:rsidRDefault="00BD1000">
            <w:pPr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35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1000" w:rsidRDefault="003A107F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年   月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1000" w:rsidRDefault="003A107F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年   月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00" w:rsidRDefault="00BD1000">
            <w:pPr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BD1000" w:rsidTr="003A107F">
        <w:trPr>
          <w:gridAfter w:val="2"/>
          <w:wAfter w:w="3704" w:type="dxa"/>
          <w:trHeight w:val="58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00" w:rsidRDefault="003A107F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家庭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br/>
              <w:t>主要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br/>
              <w:t>成员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br/>
              <w:t>基本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br/>
              <w:t>情况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000" w:rsidRDefault="003A107F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姓名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000" w:rsidRDefault="003A107F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称谓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000" w:rsidRDefault="003A107F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出生时间</w:t>
            </w:r>
          </w:p>
        </w:tc>
        <w:tc>
          <w:tcPr>
            <w:tcW w:w="30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000" w:rsidRDefault="003A107F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工作单位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00" w:rsidRDefault="003A107F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职务</w:t>
            </w:r>
          </w:p>
        </w:tc>
      </w:tr>
      <w:tr w:rsidR="00BD1000" w:rsidTr="003A107F">
        <w:trPr>
          <w:gridAfter w:val="2"/>
          <w:wAfter w:w="3704" w:type="dxa"/>
          <w:trHeight w:val="43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00" w:rsidRDefault="00BD1000">
            <w:pPr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000" w:rsidRDefault="003A107F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 xml:space="preserve">　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000" w:rsidRDefault="003A107F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 xml:space="preserve">　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000" w:rsidRDefault="003A107F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 xml:space="preserve">　</w:t>
            </w:r>
          </w:p>
        </w:tc>
        <w:tc>
          <w:tcPr>
            <w:tcW w:w="30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000" w:rsidRDefault="003A107F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 xml:space="preserve">　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00" w:rsidRDefault="00BD1000">
            <w:pPr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BD1000" w:rsidTr="003A107F">
        <w:trPr>
          <w:gridAfter w:val="2"/>
          <w:wAfter w:w="3704" w:type="dxa"/>
          <w:trHeight w:val="43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00" w:rsidRDefault="00BD1000">
            <w:pPr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000" w:rsidRDefault="003A107F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 xml:space="preserve">　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000" w:rsidRDefault="003A107F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 xml:space="preserve">　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000" w:rsidRDefault="003A107F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 xml:space="preserve">　</w:t>
            </w:r>
          </w:p>
        </w:tc>
        <w:tc>
          <w:tcPr>
            <w:tcW w:w="30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000" w:rsidRDefault="003A107F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 xml:space="preserve">　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00" w:rsidRDefault="00BD1000">
            <w:pPr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BD1000" w:rsidTr="003A107F">
        <w:trPr>
          <w:gridAfter w:val="2"/>
          <w:wAfter w:w="3704" w:type="dxa"/>
          <w:trHeight w:val="43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00" w:rsidRDefault="00BD1000">
            <w:pPr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000" w:rsidRDefault="003A107F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 xml:space="preserve">　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000" w:rsidRDefault="003A107F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 xml:space="preserve">　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000" w:rsidRDefault="003A107F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 xml:space="preserve">　</w:t>
            </w:r>
          </w:p>
        </w:tc>
        <w:tc>
          <w:tcPr>
            <w:tcW w:w="30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000" w:rsidRDefault="003A107F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 xml:space="preserve">　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00" w:rsidRDefault="00BD1000">
            <w:pPr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BD1000" w:rsidTr="003A107F">
        <w:trPr>
          <w:gridAfter w:val="2"/>
          <w:wAfter w:w="3704" w:type="dxa"/>
          <w:trHeight w:val="43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00" w:rsidRDefault="00BD1000">
            <w:pPr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000" w:rsidRDefault="003A107F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 xml:space="preserve">　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000" w:rsidRDefault="003A107F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 xml:space="preserve">　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000" w:rsidRDefault="003A107F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 xml:space="preserve">　</w:t>
            </w:r>
          </w:p>
        </w:tc>
        <w:tc>
          <w:tcPr>
            <w:tcW w:w="30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000" w:rsidRDefault="003A107F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 xml:space="preserve">　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00" w:rsidRDefault="00BD1000">
            <w:pPr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BD1000" w:rsidTr="003A107F">
        <w:trPr>
          <w:gridAfter w:val="1"/>
          <w:wAfter w:w="3691" w:type="dxa"/>
          <w:trHeight w:val="10113"/>
        </w:trPr>
        <w:tc>
          <w:tcPr>
            <w:tcW w:w="86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00" w:rsidRDefault="003A107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lastRenderedPageBreak/>
              <w:t>自  我  评  价</w:t>
            </w:r>
          </w:p>
          <w:p w:rsidR="00BD1000" w:rsidRDefault="003A107F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（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不少于300字，不是2019年毕业的，要把本科或研究生毕业到现在的经历说明完整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）</w:t>
            </w:r>
          </w:p>
          <w:p w:rsidR="00BD1000" w:rsidRDefault="00BD1000">
            <w:pPr>
              <w:rPr>
                <w:rFonts w:ascii="楷体_GB2312" w:eastAsia="楷体_GB2312" w:hAnsi="楷体_GB2312" w:cs="楷体_GB2312"/>
                <w:sz w:val="24"/>
              </w:rPr>
            </w:pPr>
          </w:p>
          <w:p w:rsidR="00BD1000" w:rsidRDefault="00BD1000">
            <w:pPr>
              <w:rPr>
                <w:rFonts w:ascii="楷体_GB2312" w:eastAsia="楷体_GB2312" w:hAnsi="楷体_GB2312" w:cs="楷体_GB2312"/>
                <w:sz w:val="24"/>
              </w:rPr>
            </w:pPr>
          </w:p>
          <w:p w:rsidR="00BD1000" w:rsidRDefault="00BD1000">
            <w:pPr>
              <w:rPr>
                <w:rFonts w:ascii="楷体_GB2312" w:eastAsia="楷体_GB2312" w:hAnsi="楷体_GB2312" w:cs="楷体_GB2312"/>
                <w:sz w:val="24"/>
              </w:rPr>
            </w:pPr>
          </w:p>
          <w:p w:rsidR="00BD1000" w:rsidRDefault="00BD1000">
            <w:pPr>
              <w:rPr>
                <w:rFonts w:ascii="楷体_GB2312" w:eastAsia="楷体_GB2312" w:hAnsi="楷体_GB2312" w:cs="楷体_GB2312"/>
                <w:sz w:val="24"/>
              </w:rPr>
            </w:pPr>
          </w:p>
          <w:p w:rsidR="00BD1000" w:rsidRDefault="00BD1000">
            <w:pPr>
              <w:rPr>
                <w:rFonts w:ascii="楷体_GB2312" w:eastAsia="楷体_GB2312" w:hAnsi="楷体_GB2312" w:cs="楷体_GB2312"/>
                <w:sz w:val="24"/>
              </w:rPr>
            </w:pPr>
          </w:p>
          <w:p w:rsidR="00BD1000" w:rsidRDefault="00BD1000">
            <w:pPr>
              <w:rPr>
                <w:rFonts w:ascii="楷体_GB2312" w:eastAsia="楷体_GB2312" w:hAnsi="楷体_GB2312" w:cs="楷体_GB2312"/>
                <w:sz w:val="24"/>
              </w:rPr>
            </w:pPr>
          </w:p>
          <w:p w:rsidR="00BD1000" w:rsidRDefault="00BD1000">
            <w:pPr>
              <w:rPr>
                <w:rFonts w:ascii="楷体_GB2312" w:eastAsia="楷体_GB2312" w:hAnsi="楷体_GB2312" w:cs="楷体_GB2312"/>
                <w:sz w:val="24"/>
              </w:rPr>
            </w:pPr>
          </w:p>
          <w:p w:rsidR="00BD1000" w:rsidRDefault="00BD1000">
            <w:pPr>
              <w:rPr>
                <w:rFonts w:ascii="楷体_GB2312" w:eastAsia="楷体_GB2312" w:hAnsi="楷体_GB2312" w:cs="楷体_GB2312"/>
                <w:sz w:val="24"/>
              </w:rPr>
            </w:pPr>
          </w:p>
          <w:p w:rsidR="00BD1000" w:rsidRDefault="00BD1000">
            <w:pPr>
              <w:rPr>
                <w:rFonts w:ascii="楷体_GB2312" w:eastAsia="楷体_GB2312" w:hAnsi="楷体_GB2312" w:cs="楷体_GB2312"/>
                <w:sz w:val="24"/>
              </w:rPr>
            </w:pPr>
          </w:p>
          <w:p w:rsidR="00BD1000" w:rsidRDefault="00BD1000">
            <w:pPr>
              <w:rPr>
                <w:rFonts w:ascii="楷体_GB2312" w:eastAsia="楷体_GB2312" w:hAnsi="楷体_GB2312" w:cs="楷体_GB2312"/>
                <w:sz w:val="24"/>
              </w:rPr>
            </w:pPr>
          </w:p>
          <w:p w:rsidR="00BD1000" w:rsidRDefault="00BD1000">
            <w:pPr>
              <w:rPr>
                <w:rFonts w:ascii="楷体_GB2312" w:eastAsia="楷体_GB2312" w:hAnsi="楷体_GB2312" w:cs="楷体_GB2312"/>
                <w:sz w:val="24"/>
              </w:rPr>
            </w:pPr>
          </w:p>
          <w:p w:rsidR="00BD1000" w:rsidRDefault="00BD1000">
            <w:pPr>
              <w:rPr>
                <w:rFonts w:ascii="楷体_GB2312" w:eastAsia="楷体_GB2312" w:hAnsi="楷体_GB2312" w:cs="楷体_GB2312"/>
                <w:sz w:val="24"/>
              </w:rPr>
            </w:pPr>
          </w:p>
          <w:p w:rsidR="00BD1000" w:rsidRDefault="00BD1000">
            <w:pPr>
              <w:rPr>
                <w:rFonts w:ascii="楷体_GB2312" w:eastAsia="楷体_GB2312" w:hAnsi="楷体_GB2312" w:cs="楷体_GB2312"/>
                <w:sz w:val="24"/>
              </w:rPr>
            </w:pPr>
          </w:p>
          <w:p w:rsidR="00BD1000" w:rsidRDefault="00BD1000">
            <w:pPr>
              <w:rPr>
                <w:rFonts w:ascii="楷体_GB2312" w:eastAsia="楷体_GB2312" w:hAnsi="楷体_GB2312" w:cs="楷体_GB2312"/>
                <w:sz w:val="24"/>
              </w:rPr>
            </w:pPr>
          </w:p>
          <w:p w:rsidR="00BD1000" w:rsidRDefault="00BD1000">
            <w:pPr>
              <w:rPr>
                <w:rFonts w:ascii="楷体_GB2312" w:eastAsia="楷体_GB2312" w:hAnsi="楷体_GB2312" w:cs="楷体_GB2312"/>
                <w:sz w:val="24"/>
              </w:rPr>
            </w:pPr>
          </w:p>
          <w:p w:rsidR="00BD1000" w:rsidRDefault="00BD1000">
            <w:pPr>
              <w:rPr>
                <w:rFonts w:ascii="楷体_GB2312" w:eastAsia="楷体_GB2312" w:hAnsi="楷体_GB2312" w:cs="楷体_GB2312"/>
                <w:sz w:val="24"/>
              </w:rPr>
            </w:pPr>
          </w:p>
          <w:p w:rsidR="00BD1000" w:rsidRDefault="00BD1000">
            <w:pPr>
              <w:rPr>
                <w:rFonts w:ascii="楷体_GB2312" w:eastAsia="楷体_GB2312" w:hAnsi="楷体_GB2312" w:cs="楷体_GB2312"/>
                <w:sz w:val="24"/>
              </w:rPr>
            </w:pPr>
          </w:p>
          <w:p w:rsidR="00BD1000" w:rsidRDefault="00BD1000">
            <w:pPr>
              <w:rPr>
                <w:rFonts w:ascii="楷体_GB2312" w:eastAsia="楷体_GB2312" w:hAnsi="楷体_GB2312" w:cs="楷体_GB2312"/>
                <w:sz w:val="24"/>
              </w:rPr>
            </w:pPr>
          </w:p>
          <w:p w:rsidR="00BD1000" w:rsidRDefault="00BD1000">
            <w:pPr>
              <w:rPr>
                <w:rFonts w:ascii="楷体_GB2312" w:eastAsia="楷体_GB2312" w:hAnsi="楷体_GB2312" w:cs="楷体_GB2312"/>
                <w:sz w:val="24"/>
              </w:rPr>
            </w:pPr>
          </w:p>
          <w:p w:rsidR="00BD1000" w:rsidRDefault="00BD1000">
            <w:pPr>
              <w:rPr>
                <w:rFonts w:ascii="楷体_GB2312" w:eastAsia="楷体_GB2312" w:hAnsi="楷体_GB2312" w:cs="楷体_GB2312"/>
                <w:sz w:val="24"/>
              </w:rPr>
            </w:pPr>
          </w:p>
          <w:p w:rsidR="00BD1000" w:rsidRDefault="00BD1000">
            <w:pPr>
              <w:rPr>
                <w:rFonts w:ascii="楷体_GB2312" w:eastAsia="楷体_GB2312" w:hAnsi="楷体_GB2312" w:cs="楷体_GB2312"/>
                <w:sz w:val="24"/>
              </w:rPr>
            </w:pPr>
          </w:p>
          <w:p w:rsidR="00BD1000" w:rsidRDefault="00BD1000">
            <w:pPr>
              <w:rPr>
                <w:rFonts w:ascii="楷体_GB2312" w:eastAsia="楷体_GB2312" w:hAnsi="楷体_GB2312" w:cs="楷体_GB2312"/>
                <w:sz w:val="24"/>
              </w:rPr>
            </w:pPr>
          </w:p>
          <w:p w:rsidR="00BD1000" w:rsidRDefault="00BD1000">
            <w:pPr>
              <w:rPr>
                <w:rFonts w:ascii="楷体_GB2312" w:eastAsia="楷体_GB2312" w:hAnsi="楷体_GB2312" w:cs="楷体_GB2312"/>
                <w:sz w:val="24"/>
              </w:rPr>
            </w:pPr>
          </w:p>
          <w:p w:rsidR="00BD1000" w:rsidRDefault="00BD1000">
            <w:pPr>
              <w:rPr>
                <w:rFonts w:ascii="楷体_GB2312" w:eastAsia="楷体_GB2312" w:hAnsi="楷体_GB2312" w:cs="楷体_GB2312"/>
                <w:sz w:val="24"/>
              </w:rPr>
            </w:pPr>
          </w:p>
          <w:p w:rsidR="00BD1000" w:rsidRDefault="00BD1000">
            <w:pPr>
              <w:rPr>
                <w:rFonts w:ascii="楷体_GB2312" w:eastAsia="楷体_GB2312" w:hAnsi="楷体_GB2312" w:cs="楷体_GB2312"/>
                <w:sz w:val="24"/>
              </w:rPr>
            </w:pPr>
          </w:p>
          <w:p w:rsidR="00BD1000" w:rsidRDefault="00BD1000">
            <w:pPr>
              <w:rPr>
                <w:rFonts w:ascii="楷体_GB2312" w:eastAsia="楷体_GB2312" w:hAnsi="楷体_GB2312" w:cs="楷体_GB2312"/>
                <w:sz w:val="24"/>
              </w:rPr>
            </w:pPr>
          </w:p>
          <w:p w:rsidR="00BD1000" w:rsidRDefault="00BD1000">
            <w:pPr>
              <w:rPr>
                <w:rFonts w:ascii="楷体_GB2312" w:eastAsia="楷体_GB2312" w:hAnsi="楷体_GB2312" w:cs="楷体_GB2312"/>
                <w:sz w:val="24"/>
              </w:rPr>
            </w:pPr>
          </w:p>
          <w:p w:rsidR="00BD1000" w:rsidRDefault="00BD1000">
            <w:pPr>
              <w:rPr>
                <w:rFonts w:ascii="楷体_GB2312" w:eastAsia="楷体_GB2312" w:hAnsi="楷体_GB2312" w:cs="楷体_GB2312"/>
                <w:sz w:val="24"/>
              </w:rPr>
            </w:pPr>
          </w:p>
          <w:p w:rsidR="00BD1000" w:rsidRDefault="00BD1000">
            <w:pPr>
              <w:rPr>
                <w:rFonts w:ascii="楷体_GB2312" w:eastAsia="楷体_GB2312" w:hAnsi="楷体_GB2312" w:cs="楷体_GB2312"/>
                <w:sz w:val="24"/>
              </w:rPr>
            </w:pPr>
          </w:p>
          <w:p w:rsidR="00BD1000" w:rsidRDefault="00BD1000">
            <w:pPr>
              <w:rPr>
                <w:rFonts w:ascii="楷体_GB2312" w:eastAsia="楷体_GB2312" w:hAnsi="楷体_GB2312" w:cs="楷体_GB2312"/>
                <w:sz w:val="24"/>
              </w:rPr>
            </w:pPr>
          </w:p>
          <w:p w:rsidR="00BD1000" w:rsidRDefault="00BD1000">
            <w:pPr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BD1000" w:rsidTr="003A107F">
        <w:trPr>
          <w:gridAfter w:val="1"/>
          <w:wAfter w:w="3691" w:type="dxa"/>
          <w:trHeight w:val="3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00" w:rsidRDefault="003A107F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诚 信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br/>
              <w:t>承 诺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00" w:rsidRDefault="003A107F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本人承诺以上信息属实，对因信息不实或违反纪律规定所造成的后果，本人自愿取消应聘资格，并承担相应责任。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br/>
            </w:r>
            <w:r>
              <w:rPr>
                <w:rFonts w:ascii="楷体_GB2312" w:eastAsia="楷体_GB2312" w:hAnsi="楷体_GB2312" w:cs="楷体_GB2312" w:hint="eastAsia"/>
                <w:sz w:val="24"/>
              </w:rPr>
              <w:br/>
              <w:t xml:space="preserve">   报考人员签名：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br/>
            </w:r>
          </w:p>
          <w:p w:rsidR="00BD1000" w:rsidRDefault="003A107F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 xml:space="preserve">年  月   日  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00" w:rsidRDefault="003A107F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审 查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br/>
              <w:t>意 见</w:t>
            </w:r>
          </w:p>
        </w:tc>
        <w:tc>
          <w:tcPr>
            <w:tcW w:w="29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000" w:rsidRDefault="00BD1000">
            <w:pPr>
              <w:rPr>
                <w:rFonts w:ascii="楷体_GB2312" w:eastAsia="楷体_GB2312" w:hAnsi="楷体_GB2312" w:cs="楷体_GB2312"/>
                <w:sz w:val="24"/>
              </w:rPr>
            </w:pPr>
          </w:p>
        </w:tc>
      </w:tr>
    </w:tbl>
    <w:p w:rsidR="00BD1000" w:rsidRDefault="00BD1000" w:rsidP="00852B59">
      <w:pPr>
        <w:ind w:firstLineChars="500" w:firstLine="1050"/>
      </w:pPr>
    </w:p>
    <w:sectPr w:rsidR="00BD1000" w:rsidSect="006E0E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462" w:rsidRDefault="00171462" w:rsidP="00BB4D33">
      <w:r>
        <w:separator/>
      </w:r>
    </w:p>
  </w:endnote>
  <w:endnote w:type="continuationSeparator" w:id="0">
    <w:p w:rsidR="00171462" w:rsidRDefault="00171462" w:rsidP="00BB4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462" w:rsidRDefault="00171462" w:rsidP="00BB4D33">
      <w:r>
        <w:separator/>
      </w:r>
    </w:p>
  </w:footnote>
  <w:footnote w:type="continuationSeparator" w:id="0">
    <w:p w:rsidR="00171462" w:rsidRDefault="00171462" w:rsidP="00BB4D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C104FFE"/>
    <w:rsid w:val="000044C0"/>
    <w:rsid w:val="000530F2"/>
    <w:rsid w:val="000B31A4"/>
    <w:rsid w:val="000F36EA"/>
    <w:rsid w:val="001340F9"/>
    <w:rsid w:val="00171462"/>
    <w:rsid w:val="00370C20"/>
    <w:rsid w:val="003A107F"/>
    <w:rsid w:val="003E3AD8"/>
    <w:rsid w:val="004816C0"/>
    <w:rsid w:val="0048687C"/>
    <w:rsid w:val="004E279C"/>
    <w:rsid w:val="004F57C0"/>
    <w:rsid w:val="0056320A"/>
    <w:rsid w:val="005802E6"/>
    <w:rsid w:val="005B13BC"/>
    <w:rsid w:val="005D1233"/>
    <w:rsid w:val="006A3F42"/>
    <w:rsid w:val="006E0E0E"/>
    <w:rsid w:val="007210AD"/>
    <w:rsid w:val="00744336"/>
    <w:rsid w:val="00746534"/>
    <w:rsid w:val="00801879"/>
    <w:rsid w:val="00852B59"/>
    <w:rsid w:val="00871D33"/>
    <w:rsid w:val="009435A0"/>
    <w:rsid w:val="009742BA"/>
    <w:rsid w:val="009B2AAB"/>
    <w:rsid w:val="00A12214"/>
    <w:rsid w:val="00AA133D"/>
    <w:rsid w:val="00B50425"/>
    <w:rsid w:val="00B7426D"/>
    <w:rsid w:val="00B9446D"/>
    <w:rsid w:val="00BB4D33"/>
    <w:rsid w:val="00BD1000"/>
    <w:rsid w:val="00C12608"/>
    <w:rsid w:val="00C70D1A"/>
    <w:rsid w:val="00CA7F84"/>
    <w:rsid w:val="00D02C76"/>
    <w:rsid w:val="00DC35D9"/>
    <w:rsid w:val="00DF2F0D"/>
    <w:rsid w:val="00E32D74"/>
    <w:rsid w:val="00E516E1"/>
    <w:rsid w:val="00F02DAA"/>
    <w:rsid w:val="00FA5906"/>
    <w:rsid w:val="00FF2594"/>
    <w:rsid w:val="08F95955"/>
    <w:rsid w:val="148A446B"/>
    <w:rsid w:val="14F81AB2"/>
    <w:rsid w:val="15081B03"/>
    <w:rsid w:val="19804C3D"/>
    <w:rsid w:val="1C104FFE"/>
    <w:rsid w:val="228A259F"/>
    <w:rsid w:val="248D546C"/>
    <w:rsid w:val="294C23E7"/>
    <w:rsid w:val="2CF2041A"/>
    <w:rsid w:val="33F91788"/>
    <w:rsid w:val="37AE652B"/>
    <w:rsid w:val="3E1C2D66"/>
    <w:rsid w:val="3FFB3393"/>
    <w:rsid w:val="42700068"/>
    <w:rsid w:val="43AF22D5"/>
    <w:rsid w:val="47C11D84"/>
    <w:rsid w:val="4B430C99"/>
    <w:rsid w:val="584C7226"/>
    <w:rsid w:val="5E66038D"/>
    <w:rsid w:val="609F64DF"/>
    <w:rsid w:val="60BA1502"/>
    <w:rsid w:val="65F16B89"/>
    <w:rsid w:val="6B6E0134"/>
    <w:rsid w:val="70172EFF"/>
    <w:rsid w:val="706C6117"/>
    <w:rsid w:val="70CA40F3"/>
    <w:rsid w:val="73296362"/>
    <w:rsid w:val="750C6FBE"/>
    <w:rsid w:val="76AA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qFormat="1"/>
    <w:lsdException w:name="Strong" w:uiPriority="99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6E0E0E"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6E0E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qFormat/>
    <w:rsid w:val="006E0E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6E0E0E"/>
    <w:pPr>
      <w:spacing w:before="100" w:beforeAutospacing="1" w:after="100" w:afterAutospacing="1"/>
      <w:jc w:val="left"/>
    </w:pPr>
    <w:rPr>
      <w:kern w:val="0"/>
      <w:sz w:val="24"/>
    </w:rPr>
  </w:style>
  <w:style w:type="table" w:styleId="a6">
    <w:name w:val="Table Grid"/>
    <w:basedOn w:val="a1"/>
    <w:qFormat/>
    <w:rsid w:val="006E0E0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99"/>
    <w:qFormat/>
    <w:rsid w:val="006E0E0E"/>
    <w:rPr>
      <w:rFonts w:cs="Times New Roman"/>
      <w:b/>
    </w:rPr>
  </w:style>
  <w:style w:type="character" w:styleId="a8">
    <w:name w:val="Hyperlink"/>
    <w:basedOn w:val="a0"/>
    <w:uiPriority w:val="99"/>
    <w:qFormat/>
    <w:rsid w:val="006E0E0E"/>
    <w:rPr>
      <w:rFonts w:cs="Times New Roman"/>
      <w:color w:val="0000FF"/>
      <w:u w:val="single"/>
    </w:rPr>
  </w:style>
  <w:style w:type="paragraph" w:styleId="a9">
    <w:name w:val="Balloon Text"/>
    <w:basedOn w:val="a"/>
    <w:link w:val="Char"/>
    <w:rsid w:val="00BB4D33"/>
    <w:rPr>
      <w:sz w:val="18"/>
      <w:szCs w:val="18"/>
    </w:rPr>
  </w:style>
  <w:style w:type="character" w:customStyle="1" w:styleId="Char">
    <w:name w:val="批注框文本 Char"/>
    <w:basedOn w:val="a0"/>
    <w:link w:val="a9"/>
    <w:rsid w:val="00BB4D33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31354;&#25991;&#26723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8264B5-572C-424B-AEFE-1558CBE91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空文档.dot</Template>
  <TotalTime>10</TotalTime>
  <Pages>2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万山红</cp:lastModifiedBy>
  <cp:revision>6</cp:revision>
  <dcterms:created xsi:type="dcterms:W3CDTF">2019-03-21T01:24:00Z</dcterms:created>
  <dcterms:modified xsi:type="dcterms:W3CDTF">2019-05-08T08:17:00Z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